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AB" w:rsidRDefault="00EF72AB">
      <w:r>
        <w:t>Тариф с 1 июля 2013 года:</w:t>
      </w:r>
    </w:p>
    <w:p w:rsidR="00EF72AB" w:rsidRDefault="00EF72AB">
      <w:r>
        <w:t>Техническое обслуживание : тариф эконом- 9,60 руб за кв м</w:t>
      </w:r>
    </w:p>
    <w:p w:rsidR="00EF72AB" w:rsidRDefault="00EF72AB">
      <w:r>
        <w:t>Содержание и уборка придомовой территории: тариф базовый- 3,20 руб за кв м</w:t>
      </w:r>
    </w:p>
    <w:p w:rsidR="00EF72AB" w:rsidRDefault="00EF72AB">
      <w:r>
        <w:t>Капитальный ремонт: тариф – 3,00 руб за кв м</w:t>
      </w:r>
    </w:p>
    <w:sectPr w:rsidR="00EF72AB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22"/>
    <w:rsid w:val="0000074E"/>
    <w:rsid w:val="00063680"/>
    <w:rsid w:val="0017461D"/>
    <w:rsid w:val="00254F21"/>
    <w:rsid w:val="00335952"/>
    <w:rsid w:val="0034096F"/>
    <w:rsid w:val="00356270"/>
    <w:rsid w:val="003B7A22"/>
    <w:rsid w:val="003C5062"/>
    <w:rsid w:val="004110C8"/>
    <w:rsid w:val="004A48CA"/>
    <w:rsid w:val="004C4DCE"/>
    <w:rsid w:val="00521370"/>
    <w:rsid w:val="00522A94"/>
    <w:rsid w:val="005A2BE9"/>
    <w:rsid w:val="005C3125"/>
    <w:rsid w:val="006035CD"/>
    <w:rsid w:val="00615CEB"/>
    <w:rsid w:val="00675416"/>
    <w:rsid w:val="006B595C"/>
    <w:rsid w:val="007716BF"/>
    <w:rsid w:val="007F12F5"/>
    <w:rsid w:val="007F7348"/>
    <w:rsid w:val="008240EB"/>
    <w:rsid w:val="008354F4"/>
    <w:rsid w:val="008D1334"/>
    <w:rsid w:val="00981DF2"/>
    <w:rsid w:val="00A267ED"/>
    <w:rsid w:val="00A62C8E"/>
    <w:rsid w:val="00B50464"/>
    <w:rsid w:val="00B81789"/>
    <w:rsid w:val="00B819A9"/>
    <w:rsid w:val="00B92DE6"/>
    <w:rsid w:val="00C3055B"/>
    <w:rsid w:val="00D04CF5"/>
    <w:rsid w:val="00D12451"/>
    <w:rsid w:val="00EF72AB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</Words>
  <Characters>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123</cp:lastModifiedBy>
  <cp:revision>8</cp:revision>
  <dcterms:created xsi:type="dcterms:W3CDTF">2012-08-07T05:46:00Z</dcterms:created>
  <dcterms:modified xsi:type="dcterms:W3CDTF">2013-10-14T18:50:00Z</dcterms:modified>
</cp:coreProperties>
</file>